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0158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0158C" w:rsidRPr="00E0158C">
          <w:rPr>
            <w:rStyle w:val="a9"/>
          </w:rPr>
          <w:t>МУНИЦИПАЛЬНОЕ БЮДЖЕТНОЕ УЧРЕЖДЕНИЕ КУЛЬТУРЫ ТЕАТР ОПЕРЕТТЫ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36B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36B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4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36B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6B0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236B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4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36B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36B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36B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4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6B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015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15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Pr="00F06873" w:rsidRDefault="00E015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b/>
                <w:sz w:val="18"/>
                <w:szCs w:val="18"/>
              </w:rPr>
            </w:pPr>
            <w:r w:rsidRPr="00E0158C">
              <w:rPr>
                <w:b/>
                <w:sz w:val="18"/>
                <w:szCs w:val="18"/>
              </w:rPr>
              <w:t>Административно управле</w:t>
            </w:r>
            <w:r w:rsidRPr="00E0158C">
              <w:rPr>
                <w:b/>
                <w:sz w:val="18"/>
                <w:szCs w:val="18"/>
              </w:rPr>
              <w:t>н</w:t>
            </w:r>
            <w:r w:rsidRPr="00E0158C">
              <w:rPr>
                <w:b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Pr="00F06873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театра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Pr="00F06873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ектно-творческой деятельности и инновациям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электроцеха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24-828-5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монтировочного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бутафорско-декоративным цехом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пошивочного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поделочного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b/>
                <w:sz w:val="18"/>
                <w:szCs w:val="18"/>
              </w:rPr>
            </w:pPr>
            <w:r w:rsidRPr="00E0158C">
              <w:rPr>
                <w:b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 по балету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художник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Художник-гример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24-828-28-1А (24-828-28А)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Художник-гример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по свету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Художник-бутафор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Художник-бутафор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24-828-34-1А (24-828-34А)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Художник-модельер театрал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костюма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Художник-постановщик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Режиссер-постановщик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дирижер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художественно-постановочной частью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24-828-45-1А (24-828-45А)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24-828-45-2А (24-828-45А)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труппой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литературно-драматургической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режиссера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билетными ка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костюмерной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24-828-53-1А (24-828-53А)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b/>
                <w:sz w:val="18"/>
                <w:szCs w:val="18"/>
              </w:rPr>
            </w:pPr>
            <w:r w:rsidRPr="00E0158C">
              <w:rPr>
                <w:b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театрально-постановочных макетов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</w:t>
            </w:r>
            <w:r>
              <w:rPr>
                <w:sz w:val="18"/>
                <w:szCs w:val="18"/>
              </w:rPr>
              <w:lastRenderedPageBreak/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Обувщик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24-828-65А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24-828-65-1А (24-828-65А)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24-828-66-1А (24-828-66А)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24-828-66-2А (24-828-66А)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24-828-66-3А (24-828-66А)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(ПАЗ 3205 30, 2003 г.в., г.н. Т517 МХ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(АБ 3324 ТА, 2007 г.в, г.н. В2156 ХХ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(ГАЗ-3102, 1997 г.в, г.н. А628 НХ 24; ЗИЛ-431410, г.н. С092ХХ 24, 1992 г.в.)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Монтировщик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</w:t>
            </w:r>
            <w:r>
              <w:rPr>
                <w:sz w:val="18"/>
                <w:szCs w:val="18"/>
              </w:rPr>
              <w:lastRenderedPageBreak/>
              <w:t>77-1А (24-828-77А)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Монтировщик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24-828-77-2А (24-828-77А)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Монтировщик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58C" w:rsidRPr="00F06873" w:rsidTr="004654AF">
        <w:tc>
          <w:tcPr>
            <w:tcW w:w="959" w:type="dxa"/>
            <w:shd w:val="clear" w:color="auto" w:fill="auto"/>
            <w:vAlign w:val="center"/>
          </w:tcPr>
          <w:p w:rsid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24-828-78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158C" w:rsidRPr="00E0158C" w:rsidRDefault="00E0158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158C" w:rsidRDefault="00E015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386B2D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86B2D">
          <w:rPr>
            <w:rStyle w:val="a9"/>
          </w:rPr>
          <w:t>14.03</w:t>
        </w:r>
        <w:r w:rsidR="00E0158C">
          <w:rPr>
            <w:rStyle w:val="a9"/>
          </w:rPr>
          <w:t>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0158C" w:rsidP="009D6532">
            <w:pPr>
              <w:pStyle w:val="aa"/>
            </w:pPr>
            <w:r>
              <w:t>Директор МБУК Театр оперетты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0158C" w:rsidP="009D6532">
            <w:pPr>
              <w:pStyle w:val="aa"/>
            </w:pPr>
            <w:r>
              <w:t>Потылицин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0158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0158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6B2D" w:rsidP="009D6532">
            <w:pPr>
              <w:pStyle w:val="aa"/>
            </w:pPr>
            <w:r>
              <w:t>заместитель директора по основной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6B2D" w:rsidP="009D6532">
            <w:pPr>
              <w:pStyle w:val="aa"/>
            </w:pPr>
            <w:r>
              <w:t>Савочкина Н.В.</w:t>
            </w:r>
            <w:r w:rsidR="00E0158C">
              <w:t xml:space="preserve">                              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0158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386B2D">
            <w:pPr>
              <w:pStyle w:val="aa"/>
            </w:pPr>
            <w:r>
              <w:t xml:space="preserve">Заместитель директора по </w:t>
            </w:r>
            <w:r w:rsidR="00386B2D">
              <w:t>проектно-творческой деятельности и инновациям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  <w:r>
              <w:t>Варик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(дата)</w:t>
            </w: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386B2D" w:rsidP="009D6532">
            <w:pPr>
              <w:pStyle w:val="aa"/>
            </w:pPr>
            <w:r>
              <w:t>Специалист</w:t>
            </w:r>
            <w:r w:rsidR="00E0158C">
              <w:t xml:space="preserve">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  <w:r>
              <w:t xml:space="preserve">Жаров В.А.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(дата)</w:t>
            </w: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386B2D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  <w:r>
              <w:t xml:space="preserve">Потылицина В.А.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(дата)</w:t>
            </w: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  <w:r>
              <w:t>Помощник режиссёра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  <w:r>
              <w:t xml:space="preserve">Балабайченко Т.В.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(дата)</w:t>
            </w: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  <w:r>
              <w:t>Заведующий художественно-постановочной частью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  <w:r>
              <w:t xml:space="preserve">Рябец О.И.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58C" w:rsidRPr="00E0158C" w:rsidRDefault="00E0158C" w:rsidP="009D6532">
            <w:pPr>
              <w:pStyle w:val="aa"/>
            </w:pPr>
          </w:p>
        </w:tc>
      </w:tr>
      <w:tr w:rsidR="00E0158C" w:rsidRPr="00E0158C" w:rsidTr="00E0158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158C" w:rsidRPr="00E0158C" w:rsidRDefault="00E0158C" w:rsidP="009D6532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0158C" w:rsidTr="00E0158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158C" w:rsidRDefault="00E0158C" w:rsidP="002743B5">
            <w:pPr>
              <w:pStyle w:val="aa"/>
            </w:pPr>
            <w:r w:rsidRPr="00E0158C">
              <w:t>1391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0158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158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0158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158C" w:rsidRDefault="00E0158C" w:rsidP="002743B5">
            <w:pPr>
              <w:pStyle w:val="aa"/>
            </w:pPr>
            <w:r w:rsidRPr="00E0158C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0158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158C" w:rsidRDefault="002743B5" w:rsidP="002743B5">
            <w:pPr>
              <w:pStyle w:val="aa"/>
            </w:pPr>
          </w:p>
        </w:tc>
      </w:tr>
      <w:tr w:rsidR="002743B5" w:rsidRPr="00E0158C" w:rsidTr="00E0158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0158C" w:rsidRDefault="00E0158C" w:rsidP="002743B5">
            <w:pPr>
              <w:pStyle w:val="aa"/>
              <w:rPr>
                <w:b/>
                <w:vertAlign w:val="superscript"/>
              </w:rPr>
            </w:pPr>
            <w:r w:rsidRPr="00E0158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0158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0158C" w:rsidRDefault="00E0158C" w:rsidP="002743B5">
            <w:pPr>
              <w:pStyle w:val="aa"/>
              <w:rPr>
                <w:b/>
                <w:vertAlign w:val="superscript"/>
              </w:rPr>
            </w:pPr>
            <w:r w:rsidRPr="00E015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0158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0158C" w:rsidRDefault="00E0158C" w:rsidP="002743B5">
            <w:pPr>
              <w:pStyle w:val="aa"/>
              <w:rPr>
                <w:b/>
                <w:vertAlign w:val="superscript"/>
              </w:rPr>
            </w:pPr>
            <w:r w:rsidRPr="00E015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0158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0158C" w:rsidRDefault="00E0158C" w:rsidP="002743B5">
            <w:pPr>
              <w:pStyle w:val="aa"/>
              <w:rPr>
                <w:vertAlign w:val="superscript"/>
              </w:rPr>
            </w:pPr>
            <w:r w:rsidRPr="00E0158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B7" w:rsidRPr="00B96E9E" w:rsidRDefault="00DC3AB7" w:rsidP="00E0158C">
      <w:r>
        <w:separator/>
      </w:r>
    </w:p>
  </w:endnote>
  <w:endnote w:type="continuationSeparator" w:id="0">
    <w:p w:rsidR="00DC3AB7" w:rsidRPr="00B96E9E" w:rsidRDefault="00DC3AB7" w:rsidP="00E0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8C" w:rsidRDefault="00E015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8C" w:rsidRDefault="00E015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8C" w:rsidRDefault="00E015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B7" w:rsidRPr="00B96E9E" w:rsidRDefault="00DC3AB7" w:rsidP="00E0158C">
      <w:r>
        <w:separator/>
      </w:r>
    </w:p>
  </w:footnote>
  <w:footnote w:type="continuationSeparator" w:id="0">
    <w:p w:rsidR="00DC3AB7" w:rsidRPr="00B96E9E" w:rsidRDefault="00DC3AB7" w:rsidP="00E0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8C" w:rsidRDefault="00E015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8C" w:rsidRDefault="00E015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8C" w:rsidRDefault="00E015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МУНИЦИПАЛЬНОЕ БЮДЖЕТНОЕ УЧРЕЖДЕНИЕ КУЛЬТУРЫ ТЕАТР ОПЕРЕТТЫ"/>
    <w:docVar w:name="doc_name" w:val="Документ5"/>
    <w:docVar w:name="fill_date" w:val="24.01.2018"/>
    <w:docVar w:name="org_name" w:val="     "/>
    <w:docVar w:name="pers_guids" w:val="1FA50969BA854EBFA85F88B5106FD4EB@139-701-483 72"/>
    <w:docVar w:name="pers_snils" w:val="1FA50969BA854EBFA85F88B5106FD4EB@139-701-483 72"/>
    <w:docVar w:name="rbtd_name" w:val="МУНИЦИПАЛЬНОЕ БЮДЖЕТНОЕ УЧРЕЖДЕНИЕ КУЛЬТУРЫ ТЕАТР ОПЕРЕТТЫ"/>
    <w:docVar w:name="sv_docs" w:val="1"/>
  </w:docVars>
  <w:rsids>
    <w:rsidRoot w:val="00E0158C"/>
    <w:rsid w:val="0002033E"/>
    <w:rsid w:val="000C5130"/>
    <w:rsid w:val="000D3760"/>
    <w:rsid w:val="000F0714"/>
    <w:rsid w:val="00196135"/>
    <w:rsid w:val="001A7AC3"/>
    <w:rsid w:val="001B19D8"/>
    <w:rsid w:val="00236B0A"/>
    <w:rsid w:val="00237B32"/>
    <w:rsid w:val="002743B5"/>
    <w:rsid w:val="002761BA"/>
    <w:rsid w:val="00386B2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457B"/>
    <w:rsid w:val="00725C51"/>
    <w:rsid w:val="0073394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C3AB7"/>
    <w:rsid w:val="00DD6622"/>
    <w:rsid w:val="00E0158C"/>
    <w:rsid w:val="00E25119"/>
    <w:rsid w:val="00E30B79"/>
    <w:rsid w:val="00E458F1"/>
    <w:rsid w:val="00EA3306"/>
    <w:rsid w:val="00EB7BDE"/>
    <w:rsid w:val="00EC5373"/>
    <w:rsid w:val="00F06873"/>
    <w:rsid w:val="00F262EE"/>
    <w:rsid w:val="00F54F8A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0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158C"/>
    <w:rPr>
      <w:sz w:val="24"/>
    </w:rPr>
  </w:style>
  <w:style w:type="paragraph" w:styleId="ad">
    <w:name w:val="footer"/>
    <w:basedOn w:val="a"/>
    <w:link w:val="ae"/>
    <w:rsid w:val="00E0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15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0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158C"/>
    <w:rPr>
      <w:sz w:val="24"/>
    </w:rPr>
  </w:style>
  <w:style w:type="paragraph" w:styleId="ad">
    <w:name w:val="footer"/>
    <w:basedOn w:val="a"/>
    <w:link w:val="ae"/>
    <w:rsid w:val="00E0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15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Юлия</dc:creator>
  <cp:lastModifiedBy>user</cp:lastModifiedBy>
  <cp:revision>2</cp:revision>
  <dcterms:created xsi:type="dcterms:W3CDTF">2018-04-11T07:39:00Z</dcterms:created>
  <dcterms:modified xsi:type="dcterms:W3CDTF">2018-04-11T07:39:00Z</dcterms:modified>
</cp:coreProperties>
</file>